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702A" w14:textId="37C464D3" w:rsidR="00810E06" w:rsidRDefault="001E02CE">
      <w:r>
        <w:rPr>
          <w:rFonts w:hint="eastAsia"/>
          <w:noProof/>
          <w:lang w:eastAsia="da-DK"/>
        </w:rPr>
        <w:drawing>
          <wp:anchor distT="0" distB="0" distL="114300" distR="114300" simplePos="0" relativeHeight="251656192" behindDoc="1" locked="0" layoutInCell="1" allowOverlap="1" wp14:anchorId="779C50C1" wp14:editId="58BA98C3">
            <wp:simplePos x="0" y="0"/>
            <wp:positionH relativeFrom="margin">
              <wp:posOffset>-1152525</wp:posOffset>
            </wp:positionH>
            <wp:positionV relativeFrom="margin">
              <wp:posOffset>-942974</wp:posOffset>
            </wp:positionV>
            <wp:extent cx="4857750" cy="20807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_Skilt-A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11"/>
                    <a:stretch/>
                  </pic:blipFill>
                  <pic:spPr bwMode="auto">
                    <a:xfrm>
                      <a:off x="0" y="0"/>
                      <a:ext cx="4863149" cy="2083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CC">
        <w:rPr>
          <w:rFonts w:hint="eastAsia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1407C8" wp14:editId="429990A8">
                <wp:simplePos x="0" y="0"/>
                <wp:positionH relativeFrom="column">
                  <wp:posOffset>7002194</wp:posOffset>
                </wp:positionH>
                <wp:positionV relativeFrom="paragraph">
                  <wp:posOffset>-337625</wp:posOffset>
                </wp:positionV>
                <wp:extent cx="1807210" cy="1583788"/>
                <wp:effectExtent l="0" t="0" r="2540" b="0"/>
                <wp:wrapNone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10" cy="1583788"/>
                          <a:chOff x="0" y="0"/>
                          <a:chExt cx="1807210" cy="1583788"/>
                        </a:xfrm>
                      </wpg:grpSpPr>
                      <wps:wsp>
                        <wps:cNvPr id="21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11348"/>
                            <a:ext cx="180721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AA482" w14:textId="4F15D35F" w:rsidR="00870BCC" w:rsidRPr="00870BCC" w:rsidRDefault="00870BCC" w:rsidP="00870BC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870BCC">
                                <w:rPr>
                                  <w:rFonts w:asciiTheme="majorHAnsi" w:hAnsiTheme="majorHAnsi" w:cstheme="majorHAnsi"/>
                                </w:rPr>
                                <w:t>LAG-midler og landdistriktsudvikling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Billed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557" y="0"/>
                            <a:ext cx="1162050" cy="1167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1407C8" id="Gruppe 8" o:spid="_x0000_s1026" style="position:absolute;margin-left:551.35pt;margin-top:-26.6pt;width:142.3pt;height:124.7pt;z-index:251663360" coordsize="18072,15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7" type="#_x0000_t202" style="position:absolute;top:11113;width:18072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4BAA482" w14:textId="4F15D35F" w:rsidR="00870BCC" w:rsidRPr="00870BCC" w:rsidRDefault="00870BCC" w:rsidP="00870BCC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870BCC">
                          <w:rPr>
                            <w:rFonts w:asciiTheme="majorHAnsi" w:hAnsiTheme="majorHAnsi" w:cstheme="majorHAnsi"/>
                          </w:rPr>
                          <w:t>LAG-midler og landdistriktsudvikling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7" o:spid="_x0000_s1028" type="#_x0000_t75" style="position:absolute;left:3235;width:11621;height:11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">
                  <v:imagedata r:id="rId8" o:title=""/>
                  <v:path arrowok="t"/>
                </v:shape>
              </v:group>
            </w:pict>
          </mc:Fallback>
        </mc:AlternateContent>
      </w:r>
    </w:p>
    <w:p w14:paraId="6F40AD69" w14:textId="78632065" w:rsidR="00810E06" w:rsidRDefault="00810E06"/>
    <w:p w14:paraId="63D0F637" w14:textId="619F1384" w:rsidR="00810E06" w:rsidRDefault="00810E06"/>
    <w:p w14:paraId="4316DDA4" w14:textId="68B3ADDC" w:rsidR="00810E06" w:rsidRDefault="00810E06"/>
    <w:p w14:paraId="768FDD95" w14:textId="42BDFB17" w:rsidR="00810E06" w:rsidRDefault="00810E06"/>
    <w:p w14:paraId="668A2BEE" w14:textId="1CE6C3EB" w:rsidR="00810E06" w:rsidRDefault="00810E06"/>
    <w:p w14:paraId="4BDB0C7E" w14:textId="77777777" w:rsidR="00810E06" w:rsidRDefault="00810E06"/>
    <w:p w14:paraId="67FD7FEB" w14:textId="5B6D7E4F" w:rsidR="00810E06" w:rsidRDefault="00810E06"/>
    <w:p w14:paraId="2F0A48B1" w14:textId="5700C0C7" w:rsidR="00810E06" w:rsidRDefault="00810E06"/>
    <w:p w14:paraId="0C7C310B" w14:textId="06A982D6" w:rsidR="00810E06" w:rsidRDefault="00810E06"/>
    <w:p w14:paraId="1FA1E5F5" w14:textId="372496D4" w:rsidR="00810E06" w:rsidRDefault="00810E06"/>
    <w:p w14:paraId="08FC8F5C" w14:textId="2D2D3DAF" w:rsidR="00810E06" w:rsidRDefault="00810E06"/>
    <w:p w14:paraId="17045D01" w14:textId="7773250C" w:rsidR="00810E06" w:rsidRDefault="00810E06"/>
    <w:p w14:paraId="08C739E1" w14:textId="081C0A83" w:rsidR="00810E06" w:rsidRDefault="00810E06"/>
    <w:p w14:paraId="6062E37E" w14:textId="77777777" w:rsidR="00810E06" w:rsidRDefault="00810E06"/>
    <w:p w14:paraId="3CC747BC" w14:textId="606ABB64" w:rsidR="00810E06" w:rsidRDefault="00810E06"/>
    <w:p w14:paraId="60C4BD20" w14:textId="77777777" w:rsidR="00810E06" w:rsidRDefault="00810E06"/>
    <w:p w14:paraId="507949B0" w14:textId="03FDC2E3" w:rsidR="00810E06" w:rsidRDefault="00810E06"/>
    <w:p w14:paraId="7A77C36B" w14:textId="77777777" w:rsidR="00810E06" w:rsidRDefault="00810E06"/>
    <w:p w14:paraId="5130CA68" w14:textId="77777777" w:rsidR="00810E06" w:rsidRDefault="00810E06"/>
    <w:sdt>
      <w:sdtPr>
        <w:rPr>
          <w:b/>
          <w:sz w:val="96"/>
        </w:rPr>
        <w:id w:val="-1824348887"/>
        <w:placeholder>
          <w:docPart w:val="DefaultPlaceholder_-1854013440"/>
        </w:placeholder>
      </w:sdtPr>
      <w:sdtEndPr/>
      <w:sdtContent>
        <w:bookmarkStart w:id="0" w:name="_GoBack" w:displacedByCustomXml="prev"/>
        <w:p w14:paraId="07FE2421" w14:textId="10970FB7" w:rsidR="00D32A51" w:rsidRDefault="00810E06" w:rsidP="00810E06">
          <w:pPr>
            <w:pStyle w:val="Titel"/>
            <w:jc w:val="center"/>
            <w:rPr>
              <w:b/>
              <w:sz w:val="96"/>
            </w:rPr>
          </w:pPr>
          <w:r w:rsidRPr="00810E06">
            <w:rPr>
              <w:b/>
              <w:sz w:val="96"/>
            </w:rPr>
            <w:t>PROJEKTTITEL</w:t>
          </w:r>
        </w:p>
        <w:bookmarkEnd w:id="0" w:displacedByCustomXml="next"/>
      </w:sdtContent>
    </w:sdt>
    <w:p w14:paraId="6684E626" w14:textId="44AB501A" w:rsidR="00810E06" w:rsidRDefault="00810E06" w:rsidP="00810E06">
      <w:pPr>
        <w:spacing w:line="276" w:lineRule="auto"/>
        <w:jc w:val="center"/>
        <w:rPr>
          <w:sz w:val="48"/>
        </w:rPr>
      </w:pPr>
    </w:p>
    <w:p w14:paraId="27BC3479" w14:textId="1F038EAB" w:rsidR="00810E06" w:rsidRDefault="00741665" w:rsidP="00810E06">
      <w:pPr>
        <w:spacing w:line="276" w:lineRule="auto"/>
        <w:jc w:val="center"/>
        <w:rPr>
          <w:rFonts w:asciiTheme="majorHAnsi" w:hAnsiTheme="majorHAnsi" w:cstheme="majorHAnsi"/>
          <w:sz w:val="56"/>
        </w:rPr>
      </w:pPr>
      <w:sdt>
        <w:sdtPr>
          <w:rPr>
            <w:sz w:val="48"/>
          </w:rPr>
          <w:id w:val="1710689034"/>
          <w:placeholder>
            <w:docPart w:val="DefaultPlaceholder_-1854013440"/>
          </w:placeholder>
        </w:sdtPr>
        <w:sdtEndPr>
          <w:rPr>
            <w:rFonts w:asciiTheme="majorHAnsi" w:hAnsiTheme="majorHAnsi" w:cstheme="majorHAnsi"/>
            <w:sz w:val="56"/>
          </w:rPr>
        </w:sdtEndPr>
        <w:sdtContent>
          <w:sdt>
            <w:sdtPr>
              <w:rPr>
                <w:rFonts w:asciiTheme="majorHAnsi" w:hAnsiTheme="majorHAnsi" w:cstheme="majorHAnsi"/>
                <w:sz w:val="56"/>
              </w:rPr>
              <w:id w:val="-1881700515"/>
              <w:placeholder>
                <w:docPart w:val="66D2AF58D2F34B728121A7DBD4D31529"/>
              </w:placeholder>
            </w:sdtPr>
            <w:sdtEndPr/>
            <w:sdtContent>
              <w:r w:rsidR="00810E06" w:rsidRPr="00810E06">
                <w:rPr>
                  <w:rFonts w:asciiTheme="majorHAnsi" w:hAnsiTheme="majorHAnsi" w:cstheme="majorHAnsi"/>
                  <w:b/>
                  <w:sz w:val="56"/>
                </w:rPr>
                <w:t>Ansøger</w:t>
              </w:r>
            </w:sdtContent>
          </w:sdt>
        </w:sdtContent>
      </w:sdt>
      <w:r w:rsidR="00810E06" w:rsidRPr="00810E06">
        <w:rPr>
          <w:rFonts w:asciiTheme="majorHAnsi" w:hAnsiTheme="majorHAnsi" w:cstheme="majorHAnsi"/>
          <w:sz w:val="56"/>
        </w:rPr>
        <w:t xml:space="preserve"> har modtaget EU-støtte gennem</w:t>
      </w:r>
    </w:p>
    <w:p w14:paraId="42C29B8B" w14:textId="36D11825" w:rsidR="00810E06" w:rsidRDefault="00741665" w:rsidP="00810E06">
      <w:pPr>
        <w:spacing w:line="276" w:lineRule="auto"/>
        <w:jc w:val="center"/>
        <w:rPr>
          <w:rFonts w:asciiTheme="majorHAnsi" w:hAnsiTheme="majorHAnsi" w:cstheme="majorHAnsi"/>
          <w:sz w:val="56"/>
        </w:rPr>
      </w:pPr>
      <w:sdt>
        <w:sdtPr>
          <w:rPr>
            <w:rFonts w:asciiTheme="majorHAnsi" w:hAnsiTheme="majorHAnsi" w:cstheme="majorHAnsi"/>
            <w:sz w:val="56"/>
          </w:rPr>
          <w:id w:val="160352851"/>
          <w:placeholder>
            <w:docPart w:val="3E05824276B54BDFB08AA528C7D337A5"/>
          </w:placeholder>
        </w:sdtPr>
        <w:sdtEndPr/>
        <w:sdtContent>
          <w:r w:rsidR="00810E06" w:rsidRPr="00810E06">
            <w:rPr>
              <w:rFonts w:asciiTheme="majorHAnsi" w:hAnsiTheme="majorHAnsi" w:cstheme="majorHAnsi"/>
              <w:b/>
              <w:sz w:val="56"/>
            </w:rPr>
            <w:t>Navn på LAG</w:t>
          </w:r>
        </w:sdtContent>
      </w:sdt>
      <w:r w:rsidR="00810E06" w:rsidRPr="00810E06">
        <w:rPr>
          <w:rFonts w:asciiTheme="majorHAnsi" w:hAnsiTheme="majorHAnsi" w:cstheme="majorHAnsi"/>
          <w:sz w:val="56"/>
        </w:rPr>
        <w:t xml:space="preserve"> til </w:t>
      </w:r>
      <w:sdt>
        <w:sdtPr>
          <w:rPr>
            <w:rFonts w:asciiTheme="majorHAnsi" w:hAnsiTheme="majorHAnsi" w:cstheme="majorHAnsi"/>
            <w:sz w:val="48"/>
          </w:rPr>
          <w:id w:val="278006565"/>
          <w:placeholder>
            <w:docPart w:val="2B4251F44D694CF6A0F5F64130C35867"/>
          </w:placeholder>
        </w:sdtPr>
        <w:sdtEndPr/>
        <w:sdtContent>
          <w:r w:rsidR="00810E06" w:rsidRPr="00810E06">
            <w:rPr>
              <w:rFonts w:asciiTheme="majorHAnsi" w:hAnsiTheme="majorHAnsi" w:cstheme="majorHAnsi"/>
              <w:b/>
              <w:sz w:val="56"/>
            </w:rPr>
            <w:t>Projekttitel</w:t>
          </w:r>
        </w:sdtContent>
      </w:sdt>
      <w:r w:rsidR="00810E06">
        <w:rPr>
          <w:rFonts w:asciiTheme="majorHAnsi" w:hAnsiTheme="majorHAnsi" w:cstheme="majorHAnsi"/>
          <w:sz w:val="48"/>
        </w:rPr>
        <w:t>.</w:t>
      </w:r>
    </w:p>
    <w:p w14:paraId="79351075" w14:textId="6F6A640B" w:rsidR="00810E06" w:rsidRDefault="00810E06" w:rsidP="00810E06">
      <w:pPr>
        <w:spacing w:line="276" w:lineRule="auto"/>
        <w:jc w:val="center"/>
        <w:rPr>
          <w:rFonts w:asciiTheme="majorHAnsi" w:hAnsiTheme="majorHAnsi" w:cstheme="majorHAnsi"/>
          <w:sz w:val="56"/>
        </w:rPr>
      </w:pPr>
    </w:p>
    <w:p w14:paraId="3C3FE1A5" w14:textId="519097C1" w:rsidR="00810E06" w:rsidRDefault="00810E06" w:rsidP="00810E06">
      <w:pPr>
        <w:spacing w:line="276" w:lineRule="auto"/>
        <w:jc w:val="center"/>
        <w:rPr>
          <w:rFonts w:asciiTheme="majorHAnsi" w:hAnsiTheme="majorHAnsi" w:cstheme="majorHAnsi"/>
          <w:sz w:val="56"/>
        </w:rPr>
      </w:pPr>
      <w:r>
        <w:rPr>
          <w:rFonts w:asciiTheme="majorHAnsi" w:hAnsiTheme="majorHAnsi" w:cstheme="majorHAnsi"/>
          <w:sz w:val="56"/>
        </w:rPr>
        <w:t xml:space="preserve">Projektets formål er </w:t>
      </w:r>
      <w:sdt>
        <w:sdtPr>
          <w:rPr>
            <w:rFonts w:asciiTheme="majorHAnsi" w:hAnsiTheme="majorHAnsi" w:cstheme="majorHAnsi"/>
            <w:i/>
            <w:sz w:val="56"/>
          </w:rPr>
          <w:id w:val="-516772655"/>
          <w:placeholder>
            <w:docPart w:val="5EF08F72A8EE48B1BC1184397236AC85"/>
          </w:placeholder>
        </w:sdtPr>
        <w:sdtEndPr>
          <w:rPr>
            <w:i w:val="0"/>
          </w:rPr>
        </w:sdtEndPr>
        <w:sdtContent>
          <w:r w:rsidR="007E66C5" w:rsidRPr="007E66C5">
            <w:rPr>
              <w:rFonts w:asciiTheme="majorHAnsi" w:hAnsiTheme="majorHAnsi" w:cstheme="majorHAnsi"/>
              <w:i/>
              <w:sz w:val="56"/>
            </w:rPr>
            <w:t>Beskriv projektets formål. Du kan evt. hente inspiration i dit tilsagnsbrev bilag 1, hvor hovedaktiviteterne der gives tilskud til er beskrevet.</w:t>
          </w:r>
        </w:sdtContent>
      </w:sdt>
    </w:p>
    <w:p w14:paraId="1DF440F1" w14:textId="68490D00" w:rsidR="00870BCC" w:rsidRDefault="00870BCC" w:rsidP="00810E06">
      <w:pPr>
        <w:spacing w:line="276" w:lineRule="auto"/>
        <w:jc w:val="center"/>
        <w:rPr>
          <w:rFonts w:asciiTheme="majorHAnsi" w:hAnsiTheme="majorHAnsi" w:cstheme="majorHAnsi"/>
          <w:sz w:val="56"/>
        </w:rPr>
      </w:pPr>
    </w:p>
    <w:p w14:paraId="5584B7C7" w14:textId="5F8B3405" w:rsidR="00870BCC" w:rsidRDefault="00870BCC" w:rsidP="00810E06">
      <w:pPr>
        <w:spacing w:line="276" w:lineRule="auto"/>
        <w:jc w:val="center"/>
        <w:rPr>
          <w:rFonts w:asciiTheme="majorHAnsi" w:hAnsiTheme="majorHAnsi" w:cstheme="majorHAnsi"/>
          <w:sz w:val="56"/>
        </w:rPr>
      </w:pPr>
    </w:p>
    <w:p w14:paraId="7A577EC7" w14:textId="0F5978DA" w:rsidR="00870BCC" w:rsidRDefault="00870BCC" w:rsidP="00810E06">
      <w:pPr>
        <w:spacing w:line="276" w:lineRule="auto"/>
        <w:jc w:val="center"/>
        <w:rPr>
          <w:rFonts w:asciiTheme="majorHAnsi" w:hAnsiTheme="majorHAnsi" w:cstheme="majorHAnsi"/>
          <w:sz w:val="56"/>
        </w:rPr>
      </w:pPr>
    </w:p>
    <w:p w14:paraId="7AC37236" w14:textId="140432E6" w:rsidR="00870BCC" w:rsidRDefault="00870BCC" w:rsidP="00810E06">
      <w:pPr>
        <w:spacing w:line="276" w:lineRule="auto"/>
        <w:jc w:val="center"/>
        <w:rPr>
          <w:rFonts w:asciiTheme="majorHAnsi" w:hAnsiTheme="majorHAnsi" w:cstheme="majorHAnsi"/>
          <w:sz w:val="56"/>
        </w:rPr>
      </w:pPr>
    </w:p>
    <w:p w14:paraId="50038547" w14:textId="7926AE83" w:rsidR="00870BCC" w:rsidRPr="00810E06" w:rsidRDefault="00870BCC" w:rsidP="00810E06">
      <w:pPr>
        <w:spacing w:line="276" w:lineRule="auto"/>
        <w:jc w:val="center"/>
        <w:rPr>
          <w:rFonts w:asciiTheme="majorHAnsi" w:hAnsiTheme="majorHAnsi" w:cstheme="majorHAnsi"/>
          <w:sz w:val="32"/>
        </w:rPr>
      </w:pPr>
    </w:p>
    <w:sectPr w:rsidR="00870BCC" w:rsidRPr="00810E06" w:rsidSect="00C17DA1">
      <w:footerReference w:type="default" r:id="rId9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B310" w14:textId="77777777" w:rsidR="00885C70" w:rsidRDefault="00885C70" w:rsidP="00D32A51">
      <w:r>
        <w:separator/>
      </w:r>
    </w:p>
  </w:endnote>
  <w:endnote w:type="continuationSeparator" w:id="0">
    <w:p w14:paraId="0103BD70" w14:textId="77777777" w:rsidR="00885C70" w:rsidRDefault="00885C70" w:rsidP="00D3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58EF" w14:textId="20B64C8C" w:rsidR="0011244A" w:rsidRDefault="0011244A">
    <w:pPr>
      <w:pStyle w:val="Sidefod"/>
    </w:pPr>
    <w:r>
      <w:rPr>
        <w:noProof/>
        <w:lang w:eastAsia="da-DK"/>
      </w:rPr>
      <w:drawing>
        <wp:inline distT="0" distB="0" distL="0" distR="0" wp14:anchorId="0FC3C624" wp14:editId="1E010338">
          <wp:extent cx="8407400" cy="1690370"/>
          <wp:effectExtent l="0" t="0" r="0" b="508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 Medfinansieret af Den Europæiske Unio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0" cy="169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6D803" w14:textId="77777777" w:rsidR="0011244A" w:rsidRDefault="001124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D7829" w14:textId="77777777" w:rsidR="00885C70" w:rsidRDefault="00885C70" w:rsidP="00D32A51">
      <w:r>
        <w:separator/>
      </w:r>
    </w:p>
  </w:footnote>
  <w:footnote w:type="continuationSeparator" w:id="0">
    <w:p w14:paraId="346E8C86" w14:textId="77777777" w:rsidR="00885C70" w:rsidRDefault="00885C70" w:rsidP="00D3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3OxXzUuLJ5viZq1FAziNQFwYj2b57JisSNRtpKKQkC3blsaKtdC2SZJrhLGtpmU+LLXIUobEsAArj3JIUw7qw==" w:salt="ci/OXLYWS3E9AMNlrAgy5Q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70"/>
    <w:rsid w:val="00025903"/>
    <w:rsid w:val="0011244A"/>
    <w:rsid w:val="001E02CE"/>
    <w:rsid w:val="00215244"/>
    <w:rsid w:val="00396CF4"/>
    <w:rsid w:val="004B6D29"/>
    <w:rsid w:val="007010EF"/>
    <w:rsid w:val="00741665"/>
    <w:rsid w:val="007E66C5"/>
    <w:rsid w:val="00810E06"/>
    <w:rsid w:val="00870BCC"/>
    <w:rsid w:val="00885C70"/>
    <w:rsid w:val="00A17F19"/>
    <w:rsid w:val="00C17DA1"/>
    <w:rsid w:val="00D32A51"/>
    <w:rsid w:val="00E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5D5581"/>
  <w14:defaultImageDpi w14:val="300"/>
  <w15:docId w15:val="{EE448D72-7060-4F6D-87B2-0610601F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2A51"/>
  </w:style>
  <w:style w:type="paragraph" w:styleId="Sidefod">
    <w:name w:val="footer"/>
    <w:basedOn w:val="Normal"/>
    <w:link w:val="Sidefo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2A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5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5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2A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810E06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810E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0E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n\OneDrive%20-%20Erhvervsstyrelsen\Logo\Logo_skabeloner_juni_2018_til%20web\Skilte\LAG_Skilt_A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59DC1D-7BD9-4201-BC75-C746DA822283}"/>
      </w:docPartPr>
      <w:docPartBody>
        <w:p w:rsidR="00C162B3" w:rsidRDefault="00723620">
          <w:r w:rsidRPr="004C296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6D2AF58D2F34B728121A7DBD4D31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6D5D38-4627-4069-8656-13593CF7D39F}"/>
      </w:docPartPr>
      <w:docPartBody>
        <w:p w:rsidR="00C162B3" w:rsidRDefault="00723620" w:rsidP="00723620">
          <w:pPr>
            <w:pStyle w:val="66D2AF58D2F34B728121A7DBD4D31529"/>
          </w:pPr>
          <w:r w:rsidRPr="004C296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E05824276B54BDFB08AA528C7D337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24E341-5AD8-4CA4-919B-4903250D5876}"/>
      </w:docPartPr>
      <w:docPartBody>
        <w:p w:rsidR="00C162B3" w:rsidRDefault="00723620" w:rsidP="00723620">
          <w:pPr>
            <w:pStyle w:val="3E05824276B54BDFB08AA528C7D337A5"/>
          </w:pPr>
          <w:r w:rsidRPr="004C296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EF08F72A8EE48B1BC1184397236AC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D7000E-6C50-4255-8FAC-633252955649}"/>
      </w:docPartPr>
      <w:docPartBody>
        <w:p w:rsidR="00C162B3" w:rsidRDefault="00723620" w:rsidP="00723620">
          <w:pPr>
            <w:pStyle w:val="5EF08F72A8EE48B1BC1184397236AC85"/>
          </w:pPr>
          <w:r w:rsidRPr="004C296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B4251F44D694CF6A0F5F64130C35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4A9467-6752-4293-9613-57907718000A}"/>
      </w:docPartPr>
      <w:docPartBody>
        <w:p w:rsidR="00C162B3" w:rsidRDefault="00723620" w:rsidP="00723620">
          <w:pPr>
            <w:pStyle w:val="2B4251F44D694CF6A0F5F64130C35867"/>
          </w:pPr>
          <w:r w:rsidRPr="004C2964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0"/>
    <w:rsid w:val="00723620"/>
    <w:rsid w:val="00C1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23620"/>
    <w:rPr>
      <w:color w:val="808080"/>
    </w:rPr>
  </w:style>
  <w:style w:type="paragraph" w:customStyle="1" w:styleId="1459BC4ABF8147ECABEBEFD966A45CF2">
    <w:name w:val="1459BC4ABF8147ECABEBEFD966A45CF2"/>
    <w:rsid w:val="00723620"/>
  </w:style>
  <w:style w:type="paragraph" w:customStyle="1" w:styleId="66D2AF58D2F34B728121A7DBD4D31529">
    <w:name w:val="66D2AF58D2F34B728121A7DBD4D31529"/>
    <w:rsid w:val="00723620"/>
  </w:style>
  <w:style w:type="paragraph" w:customStyle="1" w:styleId="3E05824276B54BDFB08AA528C7D337A5">
    <w:name w:val="3E05824276B54BDFB08AA528C7D337A5"/>
    <w:rsid w:val="00723620"/>
  </w:style>
  <w:style w:type="paragraph" w:customStyle="1" w:styleId="5EF08F72A8EE48B1BC1184397236AC85">
    <w:name w:val="5EF08F72A8EE48B1BC1184397236AC85"/>
    <w:rsid w:val="00723620"/>
  </w:style>
  <w:style w:type="paragraph" w:customStyle="1" w:styleId="2B4251F44D694CF6A0F5F64130C35867">
    <w:name w:val="2B4251F44D694CF6A0F5F64130C35867"/>
    <w:rsid w:val="00723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LAG_Skilt_A3.dotx</Template>
  <TotalTime>2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Birthe Nielsen</dc:creator>
  <cp:keywords/>
  <dc:description/>
  <cp:lastModifiedBy>Mette Hovmand</cp:lastModifiedBy>
  <cp:revision>3</cp:revision>
  <dcterms:created xsi:type="dcterms:W3CDTF">2024-04-09T11:36:00Z</dcterms:created>
  <dcterms:modified xsi:type="dcterms:W3CDTF">2024-04-10T13:01:00Z</dcterms:modified>
</cp:coreProperties>
</file>